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269"/>
        <w:tblW w:w="8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80"/>
        <w:gridCol w:w="6564"/>
        <w:gridCol w:w="850"/>
        <w:gridCol w:w="850"/>
      </w:tblGrid>
      <w:tr w:rsidR="00D82438" w:rsidRPr="0018550F" w:rsidTr="00FB580A">
        <w:trPr>
          <w:trHeight w:val="560"/>
        </w:trPr>
        <w:tc>
          <w:tcPr>
            <w:tcW w:w="580" w:type="dxa"/>
            <w:shd w:val="clear" w:color="000000" w:fill="D9D9D9"/>
            <w:vAlign w:val="center"/>
          </w:tcPr>
          <w:p w:rsidR="00D82438" w:rsidRPr="009F3AE6" w:rsidRDefault="00D82438" w:rsidP="009F3AE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564" w:type="dxa"/>
            <w:shd w:val="clear" w:color="000000" w:fill="D9D9D9"/>
            <w:vAlign w:val="center"/>
          </w:tcPr>
          <w:p w:rsidR="00D82438" w:rsidRPr="009F3AE6" w:rsidRDefault="00D82438" w:rsidP="009F3AE6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D82438" w:rsidRPr="009F3AE6" w:rsidRDefault="00D82438" w:rsidP="009F3AE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D82438" w:rsidRPr="009F3AE6" w:rsidRDefault="00D82438" w:rsidP="009F3AE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D82438" w:rsidRPr="0018550F" w:rsidTr="00FB580A">
        <w:trPr>
          <w:trHeight w:val="359"/>
        </w:trPr>
        <w:tc>
          <w:tcPr>
            <w:tcW w:w="580" w:type="dxa"/>
            <w:shd w:val="clear" w:color="000000" w:fill="D9D9D9"/>
            <w:vAlign w:val="center"/>
          </w:tcPr>
          <w:p w:rsidR="00D82438" w:rsidRPr="009F3AE6" w:rsidRDefault="00D82438" w:rsidP="009F3AE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64" w:type="dxa"/>
            <w:shd w:val="clear" w:color="000000" w:fill="D9D9D9"/>
            <w:vAlign w:val="center"/>
          </w:tcPr>
          <w:p w:rsidR="00D82438" w:rsidRPr="009F3AE6" w:rsidRDefault="00D82438" w:rsidP="009F3AE6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Oznakowanie pionowe (robocizna)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D82438" w:rsidRPr="009F3AE6" w:rsidRDefault="00D82438" w:rsidP="009F3AE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D82438" w:rsidRPr="009F3AE6" w:rsidRDefault="00D82438" w:rsidP="009F3AE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82438" w:rsidRPr="0018550F" w:rsidTr="00FB580A">
        <w:trPr>
          <w:trHeight w:val="279"/>
        </w:trPr>
        <w:tc>
          <w:tcPr>
            <w:tcW w:w="580" w:type="dxa"/>
            <w:vAlign w:val="center"/>
          </w:tcPr>
          <w:p w:rsidR="00D82438" w:rsidRPr="009F3AE6" w:rsidRDefault="00D82438" w:rsidP="009F3AE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6564" w:type="dxa"/>
            <w:vAlign w:val="center"/>
          </w:tcPr>
          <w:p w:rsidR="00D82438" w:rsidRPr="009F3AE6" w:rsidRDefault="00D82438" w:rsidP="009F3AE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Zdjęcie tablic znaków drogowych wraz ze słupkami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D82438" w:rsidRPr="009F3AE6" w:rsidRDefault="00D82438" w:rsidP="009F3AE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D82438" w:rsidRPr="009F3AE6" w:rsidRDefault="00D82438" w:rsidP="00FB580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10,00</w:t>
            </w:r>
          </w:p>
        </w:tc>
      </w:tr>
      <w:tr w:rsidR="00D82438" w:rsidRPr="0018550F" w:rsidTr="00FB580A">
        <w:trPr>
          <w:trHeight w:val="279"/>
        </w:trPr>
        <w:tc>
          <w:tcPr>
            <w:tcW w:w="580" w:type="dxa"/>
            <w:vAlign w:val="center"/>
          </w:tcPr>
          <w:p w:rsidR="00D82438" w:rsidRPr="009F3AE6" w:rsidRDefault="00D82438" w:rsidP="009F3AE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6564" w:type="dxa"/>
            <w:vAlign w:val="center"/>
          </w:tcPr>
          <w:p w:rsidR="00D82438" w:rsidRPr="009F3AE6" w:rsidRDefault="00D82438" w:rsidP="009F3AE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Ustawienie znaków drogowych (tarcz)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D82438" w:rsidRPr="009F3AE6" w:rsidRDefault="00D82438" w:rsidP="009F3AE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D82438" w:rsidRPr="009F3AE6" w:rsidRDefault="00D82438" w:rsidP="00FB580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17,00</w:t>
            </w:r>
          </w:p>
        </w:tc>
      </w:tr>
      <w:tr w:rsidR="00D82438" w:rsidRPr="0018550F" w:rsidTr="00FB580A">
        <w:trPr>
          <w:trHeight w:val="239"/>
        </w:trPr>
        <w:tc>
          <w:tcPr>
            <w:tcW w:w="580" w:type="dxa"/>
            <w:vAlign w:val="center"/>
          </w:tcPr>
          <w:p w:rsidR="00D82438" w:rsidRPr="009F3AE6" w:rsidRDefault="00D82438" w:rsidP="009F3AE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6564" w:type="dxa"/>
            <w:vAlign w:val="center"/>
          </w:tcPr>
          <w:p w:rsidR="00D82438" w:rsidRPr="009F3AE6" w:rsidRDefault="00D82438" w:rsidP="009F3AE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Słupki do znaków drogowych 62 mm wraz z betonowaniem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D82438" w:rsidRPr="009F3AE6" w:rsidRDefault="00D82438" w:rsidP="009F3AE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D82438" w:rsidRPr="009F3AE6" w:rsidRDefault="00D82438" w:rsidP="00FB580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16,00</w:t>
            </w:r>
          </w:p>
        </w:tc>
      </w:tr>
      <w:tr w:rsidR="00D82438" w:rsidRPr="0018550F" w:rsidTr="00FB580A">
        <w:trPr>
          <w:trHeight w:val="239"/>
        </w:trPr>
        <w:tc>
          <w:tcPr>
            <w:tcW w:w="580" w:type="dxa"/>
            <w:shd w:val="clear" w:color="000000" w:fill="D9D9D9"/>
            <w:vAlign w:val="center"/>
          </w:tcPr>
          <w:p w:rsidR="00D82438" w:rsidRPr="009F3AE6" w:rsidRDefault="00D82438" w:rsidP="009F3AE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64" w:type="dxa"/>
            <w:shd w:val="clear" w:color="000000" w:fill="D9D9D9"/>
            <w:vAlign w:val="center"/>
          </w:tcPr>
          <w:p w:rsidR="00D82438" w:rsidRPr="009F3AE6" w:rsidRDefault="00D82438" w:rsidP="009F3AE6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Oznakowanie pionowe (materiały)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D82438" w:rsidRPr="009F3AE6" w:rsidRDefault="00D82438" w:rsidP="009F3AE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D82438" w:rsidRPr="009F3AE6" w:rsidRDefault="00D82438" w:rsidP="00FB580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82438" w:rsidRPr="0018550F" w:rsidTr="00FB580A">
        <w:trPr>
          <w:trHeight w:val="239"/>
        </w:trPr>
        <w:tc>
          <w:tcPr>
            <w:tcW w:w="580" w:type="dxa"/>
            <w:vAlign w:val="center"/>
          </w:tcPr>
          <w:p w:rsidR="00D82438" w:rsidRPr="009F3AE6" w:rsidRDefault="00D82438" w:rsidP="009F3AE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6564" w:type="dxa"/>
            <w:vAlign w:val="center"/>
          </w:tcPr>
          <w:p w:rsidR="00D82438" w:rsidRPr="009F3AE6" w:rsidRDefault="00D82438" w:rsidP="009F3AE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Znaki drogowe typowe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D82438" w:rsidRPr="009F3AE6" w:rsidRDefault="00D82438" w:rsidP="009F3AE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D82438" w:rsidRPr="009F3AE6" w:rsidRDefault="00D82438" w:rsidP="00FB580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3</w:t>
            </w: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,00</w:t>
            </w:r>
          </w:p>
        </w:tc>
      </w:tr>
      <w:tr w:rsidR="00D82438" w:rsidRPr="0018550F" w:rsidTr="00FB580A">
        <w:trPr>
          <w:trHeight w:val="239"/>
        </w:trPr>
        <w:tc>
          <w:tcPr>
            <w:tcW w:w="580" w:type="dxa"/>
            <w:vAlign w:val="center"/>
          </w:tcPr>
          <w:p w:rsidR="00D82438" w:rsidRPr="009F3AE6" w:rsidRDefault="00D82438" w:rsidP="009F3AE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4" w:type="dxa"/>
            <w:vAlign w:val="center"/>
          </w:tcPr>
          <w:p w:rsidR="00D82438" w:rsidRPr="009F3AE6" w:rsidRDefault="00D82438" w:rsidP="009F3AE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D-2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D82438" w:rsidRPr="009F3AE6" w:rsidRDefault="00D82438" w:rsidP="009F3AE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D82438" w:rsidRPr="009F3AE6" w:rsidRDefault="00D82438" w:rsidP="00FB580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1,00</w:t>
            </w:r>
          </w:p>
        </w:tc>
      </w:tr>
      <w:tr w:rsidR="00D82438" w:rsidRPr="0018550F" w:rsidTr="00FB580A">
        <w:trPr>
          <w:trHeight w:val="239"/>
        </w:trPr>
        <w:tc>
          <w:tcPr>
            <w:tcW w:w="580" w:type="dxa"/>
            <w:vAlign w:val="center"/>
          </w:tcPr>
          <w:p w:rsidR="00D82438" w:rsidRPr="009F3AE6" w:rsidRDefault="00D82438" w:rsidP="009F3AE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4" w:type="dxa"/>
            <w:vAlign w:val="center"/>
          </w:tcPr>
          <w:p w:rsidR="00D82438" w:rsidRPr="009F3AE6" w:rsidRDefault="00D82438" w:rsidP="009F3AE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F-5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D82438" w:rsidRPr="009F3AE6" w:rsidRDefault="00D82438" w:rsidP="009F3AE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D82438" w:rsidRPr="009F3AE6" w:rsidRDefault="00D82438" w:rsidP="00FB580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1,00</w:t>
            </w:r>
          </w:p>
        </w:tc>
      </w:tr>
      <w:tr w:rsidR="00D82438" w:rsidRPr="0018550F" w:rsidTr="00FB580A">
        <w:trPr>
          <w:trHeight w:val="239"/>
        </w:trPr>
        <w:tc>
          <w:tcPr>
            <w:tcW w:w="580" w:type="dxa"/>
            <w:vAlign w:val="center"/>
          </w:tcPr>
          <w:p w:rsidR="00D82438" w:rsidRPr="009F3AE6" w:rsidRDefault="00D82438" w:rsidP="009F3AE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4" w:type="dxa"/>
            <w:vAlign w:val="center"/>
          </w:tcPr>
          <w:p w:rsidR="00D82438" w:rsidRPr="009F3AE6" w:rsidRDefault="00D82438" w:rsidP="009F3AE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D-1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D82438" w:rsidRPr="009F3AE6" w:rsidRDefault="00D82438" w:rsidP="009F3AE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D82438" w:rsidRPr="009F3AE6" w:rsidRDefault="00D82438" w:rsidP="00FB580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2,00</w:t>
            </w:r>
          </w:p>
        </w:tc>
      </w:tr>
      <w:tr w:rsidR="00D82438" w:rsidRPr="0018550F" w:rsidTr="00FB580A">
        <w:trPr>
          <w:trHeight w:val="239"/>
        </w:trPr>
        <w:tc>
          <w:tcPr>
            <w:tcW w:w="580" w:type="dxa"/>
            <w:vAlign w:val="center"/>
          </w:tcPr>
          <w:p w:rsidR="00D82438" w:rsidRPr="009F3AE6" w:rsidRDefault="00D82438" w:rsidP="009F3AE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4" w:type="dxa"/>
            <w:vAlign w:val="center"/>
          </w:tcPr>
          <w:p w:rsidR="00D82438" w:rsidRPr="009F3AE6" w:rsidRDefault="00D82438" w:rsidP="009F3AE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D-6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D82438" w:rsidRPr="009F3AE6" w:rsidRDefault="00D82438" w:rsidP="009F3AE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D82438" w:rsidRPr="009F3AE6" w:rsidRDefault="00D82438" w:rsidP="00FB580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4,00</w:t>
            </w:r>
          </w:p>
        </w:tc>
      </w:tr>
      <w:tr w:rsidR="00D82438" w:rsidRPr="0018550F" w:rsidTr="00FB580A">
        <w:trPr>
          <w:trHeight w:val="239"/>
        </w:trPr>
        <w:tc>
          <w:tcPr>
            <w:tcW w:w="580" w:type="dxa"/>
            <w:vAlign w:val="center"/>
          </w:tcPr>
          <w:p w:rsidR="00D82438" w:rsidRPr="009F3AE6" w:rsidRDefault="00D82438" w:rsidP="009F3AE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4" w:type="dxa"/>
            <w:vAlign w:val="center"/>
          </w:tcPr>
          <w:p w:rsidR="00D82438" w:rsidRPr="009F3AE6" w:rsidRDefault="00D82438" w:rsidP="009F3AE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B-20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D82438" w:rsidRPr="009F3AE6" w:rsidRDefault="00D82438" w:rsidP="009F3AE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D82438" w:rsidRPr="009F3AE6" w:rsidRDefault="00D82438" w:rsidP="00FB580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1,00</w:t>
            </w:r>
          </w:p>
        </w:tc>
      </w:tr>
      <w:tr w:rsidR="00D82438" w:rsidRPr="0018550F" w:rsidTr="00FB580A">
        <w:trPr>
          <w:trHeight w:val="239"/>
        </w:trPr>
        <w:tc>
          <w:tcPr>
            <w:tcW w:w="580" w:type="dxa"/>
            <w:vAlign w:val="center"/>
          </w:tcPr>
          <w:p w:rsidR="00D82438" w:rsidRPr="009F3AE6" w:rsidRDefault="00D82438" w:rsidP="009F3AE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4" w:type="dxa"/>
            <w:vAlign w:val="center"/>
          </w:tcPr>
          <w:p w:rsidR="00D82438" w:rsidRPr="009F3AE6" w:rsidRDefault="00D82438" w:rsidP="009F3AE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A-16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D82438" w:rsidRPr="009F3AE6" w:rsidRDefault="00D82438" w:rsidP="009F3AE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D82438" w:rsidRPr="009F3AE6" w:rsidRDefault="00D82438" w:rsidP="00FB580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2,00</w:t>
            </w:r>
          </w:p>
        </w:tc>
      </w:tr>
      <w:tr w:rsidR="00D82438" w:rsidRPr="0018550F" w:rsidTr="00FB580A">
        <w:trPr>
          <w:trHeight w:val="239"/>
        </w:trPr>
        <w:tc>
          <w:tcPr>
            <w:tcW w:w="580" w:type="dxa"/>
            <w:vAlign w:val="center"/>
          </w:tcPr>
          <w:p w:rsidR="00D82438" w:rsidRPr="009F3AE6" w:rsidRDefault="00D82438" w:rsidP="009F3AE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4" w:type="dxa"/>
            <w:vAlign w:val="center"/>
          </w:tcPr>
          <w:p w:rsidR="00D82438" w:rsidRPr="009F3AE6" w:rsidRDefault="00D82438" w:rsidP="009F3AE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T-6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D82438" w:rsidRPr="009F3AE6" w:rsidRDefault="00D82438" w:rsidP="009F3AE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D82438" w:rsidRPr="009F3AE6" w:rsidRDefault="00D82438" w:rsidP="00FB580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1,00</w:t>
            </w:r>
          </w:p>
        </w:tc>
      </w:tr>
      <w:tr w:rsidR="00D82438" w:rsidRPr="0018550F" w:rsidTr="003B2A24">
        <w:trPr>
          <w:trHeight w:val="233"/>
        </w:trPr>
        <w:tc>
          <w:tcPr>
            <w:tcW w:w="580" w:type="dxa"/>
            <w:vAlign w:val="center"/>
          </w:tcPr>
          <w:p w:rsidR="00D82438" w:rsidRPr="009F3AE6" w:rsidRDefault="00D82438" w:rsidP="009F3AE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564" w:type="dxa"/>
            <w:vAlign w:val="center"/>
          </w:tcPr>
          <w:p w:rsidR="00D82438" w:rsidRPr="009F3AE6" w:rsidRDefault="00D82438" w:rsidP="009F3AE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A-7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D82438" w:rsidRPr="009F3AE6" w:rsidRDefault="00D82438" w:rsidP="009F3AE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D82438" w:rsidRPr="009F3AE6" w:rsidRDefault="00D82438" w:rsidP="00FB580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1,00</w:t>
            </w:r>
          </w:p>
        </w:tc>
      </w:tr>
      <w:tr w:rsidR="00D82438" w:rsidRPr="0018550F" w:rsidTr="00FB580A">
        <w:trPr>
          <w:trHeight w:val="239"/>
        </w:trPr>
        <w:tc>
          <w:tcPr>
            <w:tcW w:w="580" w:type="dxa"/>
            <w:shd w:val="clear" w:color="000000" w:fill="D9D9D9"/>
            <w:vAlign w:val="center"/>
          </w:tcPr>
          <w:p w:rsidR="00D82438" w:rsidRPr="009F3AE6" w:rsidRDefault="00D82438" w:rsidP="009F3AE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6564" w:type="dxa"/>
            <w:shd w:val="clear" w:color="000000" w:fill="D9D9D9"/>
            <w:vAlign w:val="center"/>
          </w:tcPr>
          <w:p w:rsidR="00D82438" w:rsidRPr="009F3AE6" w:rsidRDefault="00D82438" w:rsidP="009F3AE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Drogowskazy i tablice drogowskazowe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D82438" w:rsidRPr="009F3AE6" w:rsidRDefault="00D82438" w:rsidP="009F3AE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D82438" w:rsidRPr="009F3AE6" w:rsidRDefault="00D82438" w:rsidP="00FB580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D82438" w:rsidRPr="0018550F" w:rsidTr="00FB580A">
        <w:trPr>
          <w:trHeight w:val="239"/>
        </w:trPr>
        <w:tc>
          <w:tcPr>
            <w:tcW w:w="580" w:type="dxa"/>
            <w:vAlign w:val="center"/>
          </w:tcPr>
          <w:p w:rsidR="00D82438" w:rsidRPr="009F3AE6" w:rsidRDefault="00D82438" w:rsidP="009F3AE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4" w:type="dxa"/>
            <w:vAlign w:val="center"/>
          </w:tcPr>
          <w:p w:rsidR="00D82438" w:rsidRPr="009F3AE6" w:rsidRDefault="00D82438" w:rsidP="009F3AE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E-2a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D82438" w:rsidRPr="009F3AE6" w:rsidRDefault="00D82438" w:rsidP="009F3AE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D82438" w:rsidRPr="009F3AE6" w:rsidRDefault="00D82438" w:rsidP="00FB580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2,00</w:t>
            </w:r>
          </w:p>
        </w:tc>
      </w:tr>
      <w:tr w:rsidR="00D82438" w:rsidRPr="0018550F" w:rsidTr="00FB580A">
        <w:trPr>
          <w:trHeight w:val="239"/>
        </w:trPr>
        <w:tc>
          <w:tcPr>
            <w:tcW w:w="580" w:type="dxa"/>
            <w:vAlign w:val="center"/>
          </w:tcPr>
          <w:p w:rsidR="00D82438" w:rsidRPr="009F3AE6" w:rsidRDefault="00D82438" w:rsidP="009F3AE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4" w:type="dxa"/>
            <w:vAlign w:val="center"/>
          </w:tcPr>
          <w:p w:rsidR="00D82438" w:rsidRPr="009F3AE6" w:rsidRDefault="00D82438" w:rsidP="009F3AE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E-4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D82438" w:rsidRPr="009F3AE6" w:rsidRDefault="00D82438" w:rsidP="009F3AE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D82438" w:rsidRPr="009F3AE6" w:rsidRDefault="00D82438" w:rsidP="00FB580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2,00</w:t>
            </w:r>
          </w:p>
        </w:tc>
      </w:tr>
      <w:tr w:rsidR="00D82438" w:rsidRPr="0018550F" w:rsidTr="00FB580A">
        <w:trPr>
          <w:trHeight w:val="239"/>
        </w:trPr>
        <w:tc>
          <w:tcPr>
            <w:tcW w:w="580" w:type="dxa"/>
            <w:vAlign w:val="center"/>
          </w:tcPr>
          <w:p w:rsidR="00D82438" w:rsidRPr="009F3AE6" w:rsidRDefault="00D82438" w:rsidP="009F3AE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6564" w:type="dxa"/>
            <w:vAlign w:val="center"/>
          </w:tcPr>
          <w:p w:rsidR="00D82438" w:rsidRPr="009F3AE6" w:rsidRDefault="00D82438" w:rsidP="009F3AE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Słupki do znaków drogowych 62 mm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D82438" w:rsidRPr="009F3AE6" w:rsidRDefault="00D82438" w:rsidP="009F3AE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D82438" w:rsidRPr="009F3AE6" w:rsidRDefault="00D82438" w:rsidP="00FB580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16,00</w:t>
            </w:r>
          </w:p>
        </w:tc>
      </w:tr>
      <w:tr w:rsidR="00D82438" w:rsidRPr="0018550F" w:rsidTr="00FB580A">
        <w:trPr>
          <w:trHeight w:val="239"/>
        </w:trPr>
        <w:tc>
          <w:tcPr>
            <w:tcW w:w="580" w:type="dxa"/>
            <w:shd w:val="clear" w:color="000000" w:fill="D9D9D9"/>
            <w:vAlign w:val="center"/>
          </w:tcPr>
          <w:p w:rsidR="00D82438" w:rsidRPr="009F3AE6" w:rsidRDefault="00D82438" w:rsidP="009F3AE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64" w:type="dxa"/>
            <w:shd w:val="clear" w:color="000000" w:fill="D9D9D9"/>
            <w:vAlign w:val="center"/>
          </w:tcPr>
          <w:p w:rsidR="00D82438" w:rsidRPr="009F3AE6" w:rsidRDefault="00D82438" w:rsidP="009F3AE6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Oznakowanie poziome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D82438" w:rsidRPr="009F3AE6" w:rsidRDefault="00D82438" w:rsidP="009F3AE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D82438" w:rsidRPr="009F3AE6" w:rsidRDefault="00D82438" w:rsidP="00FB580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82438" w:rsidRPr="0018550F" w:rsidTr="00FB580A">
        <w:trPr>
          <w:trHeight w:val="239"/>
        </w:trPr>
        <w:tc>
          <w:tcPr>
            <w:tcW w:w="580" w:type="dxa"/>
            <w:vAlign w:val="center"/>
          </w:tcPr>
          <w:p w:rsidR="00D82438" w:rsidRPr="009F3AE6" w:rsidRDefault="00D82438" w:rsidP="009F3AE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4" w:type="dxa"/>
            <w:vAlign w:val="center"/>
          </w:tcPr>
          <w:p w:rsidR="00D82438" w:rsidRPr="009F3AE6" w:rsidRDefault="00D82438" w:rsidP="009F3AE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linie ciągłe i przerywane malowane mechanicznie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D82438" w:rsidRPr="009F3AE6" w:rsidRDefault="00D82438" w:rsidP="009F3AE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0" w:type="dxa"/>
            <w:vAlign w:val="center"/>
          </w:tcPr>
          <w:p w:rsidR="00D82438" w:rsidRPr="009F3AE6" w:rsidRDefault="00D82438" w:rsidP="00FB580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38,81</w:t>
            </w:r>
          </w:p>
        </w:tc>
      </w:tr>
      <w:tr w:rsidR="00D82438" w:rsidRPr="0018550F" w:rsidTr="00FB580A">
        <w:trPr>
          <w:trHeight w:val="239"/>
        </w:trPr>
        <w:tc>
          <w:tcPr>
            <w:tcW w:w="580" w:type="dxa"/>
            <w:vAlign w:val="center"/>
          </w:tcPr>
          <w:p w:rsidR="00D82438" w:rsidRPr="009F3AE6" w:rsidRDefault="00D82438" w:rsidP="009F3AE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4" w:type="dxa"/>
            <w:vAlign w:val="center"/>
          </w:tcPr>
          <w:p w:rsidR="00D82438" w:rsidRPr="009F3AE6" w:rsidRDefault="00D82438" w:rsidP="009F3AE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linie na skrzyżowaniach i przejściach malowane ręcznie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D82438" w:rsidRPr="009F3AE6" w:rsidRDefault="00D82438" w:rsidP="009F3AE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0" w:type="dxa"/>
            <w:vAlign w:val="center"/>
          </w:tcPr>
          <w:p w:rsidR="00D82438" w:rsidRPr="009F3AE6" w:rsidRDefault="00D82438" w:rsidP="00FB580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F3AE6">
              <w:rPr>
                <w:rFonts w:ascii="Arial Narrow" w:hAnsi="Arial Narrow" w:cs="Arial"/>
                <w:sz w:val="20"/>
                <w:szCs w:val="20"/>
                <w:lang w:eastAsia="pl-PL"/>
              </w:rPr>
              <w:t>30,48</w:t>
            </w:r>
          </w:p>
        </w:tc>
      </w:tr>
    </w:tbl>
    <w:p w:rsidR="00D82438" w:rsidRDefault="00D82438" w:rsidP="00FB580A">
      <w:pPr>
        <w:rPr>
          <w:rFonts w:ascii="Arial Narrow" w:hAnsi="Arial Narrow"/>
        </w:rPr>
      </w:pPr>
    </w:p>
    <w:p w:rsidR="00D82438" w:rsidRDefault="00D82438" w:rsidP="009F3AE6">
      <w:pPr>
        <w:ind w:left="-426"/>
        <w:rPr>
          <w:rFonts w:ascii="Arial Narrow" w:hAnsi="Arial Narrow"/>
        </w:rPr>
      </w:pPr>
    </w:p>
    <w:p w:rsidR="00D82438" w:rsidRDefault="00D82438" w:rsidP="009F3AE6">
      <w:pPr>
        <w:ind w:left="-426"/>
        <w:rPr>
          <w:rFonts w:ascii="Arial Narrow" w:hAnsi="Arial Narrow"/>
        </w:rPr>
      </w:pPr>
    </w:p>
    <w:p w:rsidR="00D82438" w:rsidRDefault="00D82438" w:rsidP="009F3AE6">
      <w:pPr>
        <w:ind w:left="-426"/>
        <w:rPr>
          <w:rFonts w:ascii="Arial Narrow" w:hAnsi="Arial Narrow"/>
        </w:rPr>
      </w:pPr>
    </w:p>
    <w:p w:rsidR="00D82438" w:rsidRDefault="00D82438" w:rsidP="009F3AE6">
      <w:pPr>
        <w:ind w:left="-426"/>
        <w:rPr>
          <w:rFonts w:ascii="Arial Narrow" w:hAnsi="Arial Narrow"/>
        </w:rPr>
      </w:pPr>
    </w:p>
    <w:p w:rsidR="00D82438" w:rsidRPr="009F3AE6" w:rsidRDefault="00D82438" w:rsidP="00FB580A">
      <w:pPr>
        <w:rPr>
          <w:rFonts w:ascii="Arial Narrow" w:hAnsi="Arial Narrow"/>
        </w:rPr>
      </w:pPr>
      <w:r w:rsidRPr="009F3AE6">
        <w:rPr>
          <w:rFonts w:ascii="Arial Narrow" w:hAnsi="Arial Narrow"/>
        </w:rPr>
        <w:t>Wzory tablic:</w:t>
      </w:r>
    </w:p>
    <w:p w:rsidR="00D82438" w:rsidRPr="00B64DA5" w:rsidRDefault="00D82438" w:rsidP="00FB580A">
      <w:pPr>
        <w:rPr>
          <w:rFonts w:ascii="Arial Narrow" w:hAnsi="Arial Narrow"/>
        </w:rPr>
      </w:pPr>
      <w:r w:rsidRPr="00B64DA5">
        <w:rPr>
          <w:rFonts w:ascii="Arial Narrow" w:hAnsi="Arial Narrow"/>
        </w:rPr>
        <w:t xml:space="preserve">Ok. 2000*760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</w:t>
      </w:r>
      <w:bookmarkStart w:id="0" w:name="_GoBack"/>
      <w:bookmarkEnd w:id="0"/>
      <w:r w:rsidRPr="00B64DA5">
        <w:rPr>
          <w:rFonts w:ascii="Arial Narrow" w:hAnsi="Arial Narrow"/>
        </w:rPr>
        <w:t>Ok. 900*350</w:t>
      </w:r>
    </w:p>
    <w:p w:rsidR="00D82438" w:rsidRPr="00B64DA5" w:rsidRDefault="00D82438" w:rsidP="00FB580A">
      <w:pPr>
        <w:rPr>
          <w:rFonts w:ascii="Arial Narrow" w:hAnsi="Arial Narrow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1026" type="#_x0000_t75" style="position:absolute;margin-left:215.5pt;margin-top:9pt;width:118.2pt;height:59.55pt;z-index:251656704;visibility:visible;mso-position-horizontal-relative:margin">
            <v:imagedata r:id="rId4" o:title=""/>
            <w10:wrap anchorx="margin"/>
          </v:shape>
        </w:pict>
      </w:r>
      <w:r>
        <w:rPr>
          <w:noProof/>
          <w:lang w:eastAsia="pl-PL"/>
        </w:rPr>
        <w:pict>
          <v:shape id="Obraz 2" o:spid="_x0000_s1027" type="#_x0000_t75" style="position:absolute;margin-left:-.3pt;margin-top:6.55pt;width:191.1pt;height:86.8pt;z-index:-251657728;visibility:visible">
            <v:imagedata r:id="rId5" o:title=""/>
          </v:shape>
        </w:pict>
      </w:r>
    </w:p>
    <w:p w:rsidR="00D82438" w:rsidRDefault="00D82438" w:rsidP="00FB580A"/>
    <w:p w:rsidR="00D82438" w:rsidRDefault="00D82438" w:rsidP="00FB580A">
      <w:pPr>
        <w:rPr>
          <w:rFonts w:ascii="Arial Narrow" w:hAnsi="Arial Narrow"/>
        </w:rPr>
      </w:pPr>
    </w:p>
    <w:p w:rsidR="00D82438" w:rsidRDefault="00D82438" w:rsidP="00FB580A">
      <w:pPr>
        <w:rPr>
          <w:rFonts w:ascii="Arial Narrow" w:hAnsi="Arial Narrow"/>
        </w:rPr>
      </w:pPr>
    </w:p>
    <w:p w:rsidR="00D82438" w:rsidRDefault="00D82438" w:rsidP="00FB580A">
      <w:pPr>
        <w:rPr>
          <w:rFonts w:ascii="Arial Narrow" w:hAnsi="Arial Narrow"/>
        </w:rPr>
      </w:pPr>
    </w:p>
    <w:p w:rsidR="00D82438" w:rsidRDefault="00D82438" w:rsidP="00FB580A">
      <w:r>
        <w:rPr>
          <w:noProof/>
          <w:lang w:eastAsia="pl-PL"/>
        </w:rPr>
        <w:pict>
          <v:shape id="Obraz 3" o:spid="_x0000_s1028" type="#_x0000_t75" style="position:absolute;margin-left:0;margin-top:25.35pt;width:91.55pt;height:32.95pt;z-index:-251658752;visibility:visible;mso-position-horizontal:left;mso-position-horizontal-relative:margin">
            <v:imagedata r:id="rId6" o:title=""/>
            <w10:wrap anchorx="margin"/>
          </v:shape>
        </w:pict>
      </w:r>
      <w:r w:rsidRPr="00070F6F">
        <w:rPr>
          <w:rFonts w:ascii="Arial Narrow" w:hAnsi="Arial Narrow"/>
        </w:rPr>
        <w:t>Ok. 900*350</w:t>
      </w:r>
    </w:p>
    <w:sectPr w:rsidR="00D82438" w:rsidSect="000A2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AE6"/>
    <w:rsid w:val="0006224D"/>
    <w:rsid w:val="00070F6F"/>
    <w:rsid w:val="000A213A"/>
    <w:rsid w:val="0018550F"/>
    <w:rsid w:val="00332609"/>
    <w:rsid w:val="003B2A24"/>
    <w:rsid w:val="006B3B28"/>
    <w:rsid w:val="009F3AE6"/>
    <w:rsid w:val="00B64DA5"/>
    <w:rsid w:val="00BD725F"/>
    <w:rsid w:val="00D82438"/>
    <w:rsid w:val="00F25549"/>
    <w:rsid w:val="00F67290"/>
    <w:rsid w:val="00FB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0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0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118</Words>
  <Characters>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Radek</dc:creator>
  <cp:keywords/>
  <dc:description/>
  <cp:lastModifiedBy>PZD</cp:lastModifiedBy>
  <cp:revision>2</cp:revision>
  <cp:lastPrinted>2018-01-15T13:33:00Z</cp:lastPrinted>
  <dcterms:created xsi:type="dcterms:W3CDTF">2018-01-19T07:56:00Z</dcterms:created>
  <dcterms:modified xsi:type="dcterms:W3CDTF">2018-01-19T07:56:00Z</dcterms:modified>
</cp:coreProperties>
</file>